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1F" w:rsidRPr="008073C3" w:rsidRDefault="002F791F" w:rsidP="002F791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jc w:val="center"/>
        <w:rPr>
          <w:smallCaps/>
          <w:u w:val="single"/>
        </w:rPr>
      </w:pPr>
      <w:r w:rsidRPr="008073C3">
        <w:rPr>
          <w:b/>
          <w:sz w:val="32"/>
        </w:rPr>
        <w:t xml:space="preserve">Erklärung zur gesundheitlichen Unbedenklichkeit </w:t>
      </w:r>
      <w:r w:rsidRPr="008073C3">
        <w:rPr>
          <w:b/>
          <w:sz w:val="32"/>
        </w:rPr>
        <w:br/>
      </w:r>
      <w:r w:rsidRPr="008073C3">
        <w:t>Bitte der Gerätesendung beilegen oder per Brief (in Eilfällen</w:t>
      </w:r>
      <w:r w:rsidRPr="008073C3">
        <w:rPr>
          <w:b/>
        </w:rPr>
        <w:t xml:space="preserve"> vorab </w:t>
      </w:r>
      <w:r w:rsidRPr="008073C3">
        <w:t>per Fax) einsenden.</w:t>
      </w:r>
    </w:p>
    <w:p w:rsidR="002F791F" w:rsidRPr="008073C3" w:rsidRDefault="002F791F" w:rsidP="002F791F"/>
    <w:p w:rsidR="002F791F" w:rsidRDefault="002F791F" w:rsidP="002F791F">
      <w:r>
        <w:t>An:</w:t>
      </w:r>
    </w:p>
    <w:p w:rsidR="002F791F" w:rsidRPr="00623848" w:rsidRDefault="002F791F" w:rsidP="002F791F">
      <w:pPr>
        <w:rPr>
          <w:b/>
        </w:rPr>
      </w:pPr>
      <w:r w:rsidRPr="00623848">
        <w:rPr>
          <w:b/>
        </w:rPr>
        <w:t>INTEGRA Biosciences</w:t>
      </w:r>
      <w:r>
        <w:rPr>
          <w:b/>
        </w:rPr>
        <w:t xml:space="preserve"> Deutschland GmbH</w:t>
      </w:r>
    </w:p>
    <w:p w:rsidR="002F791F" w:rsidRPr="00F719C2" w:rsidRDefault="00E97D33" w:rsidP="002F791F">
      <w:r>
        <w:t>An der Amtmannsmühle 1</w:t>
      </w:r>
    </w:p>
    <w:p w:rsidR="002F791F" w:rsidRPr="008073C3" w:rsidRDefault="00E97D33" w:rsidP="002F791F">
      <w:r>
        <w:t>35444 Biebertal</w:t>
      </w:r>
    </w:p>
    <w:p w:rsidR="002F791F" w:rsidRPr="007F772D" w:rsidRDefault="002F791F" w:rsidP="002F791F">
      <w:r w:rsidRPr="007F772D">
        <w:t xml:space="preserve">Email </w:t>
      </w:r>
      <w:r w:rsidRPr="007F772D">
        <w:tab/>
      </w:r>
      <w:hyperlink r:id="rId7" w:history="1">
        <w:r w:rsidR="001E7C7D" w:rsidRPr="007F772D">
          <w:rPr>
            <w:rStyle w:val="Hyperlink"/>
          </w:rPr>
          <w:t>info-de@integra-biosciences.com</w:t>
        </w:r>
      </w:hyperlink>
      <w:r w:rsidR="001E7C7D" w:rsidRPr="007F772D">
        <w:t xml:space="preserve">                                        Fax: </w:t>
      </w:r>
      <w:r w:rsidR="00ED5363" w:rsidRPr="007F772D">
        <w:t>06409- 8199968</w:t>
      </w:r>
    </w:p>
    <w:p w:rsidR="002F791F" w:rsidRPr="007F772D" w:rsidRDefault="002F791F" w:rsidP="002F791F"/>
    <w:p w:rsidR="002F791F" w:rsidRDefault="002F791F" w:rsidP="002F79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0"/>
          <w:lang w:val="de-CH"/>
        </w:rPr>
      </w:pPr>
      <w:r>
        <w:rPr>
          <w:lang w:val="de-CH"/>
        </w:rPr>
        <w:t>Wir wollen unsere Mitarbeiter weitestgehend vor Gefahren durch kontaminierte Geräte schützen. Wir bitten daher um Ihr Verständnis, dass wir Kalibrierungen / Reparaturen nur ausführen können, wenn uns diese Erklärung komplett ausgefüllt und unterschrieben vorliegt.</w:t>
      </w:r>
    </w:p>
    <w:p w:rsidR="002F791F" w:rsidRDefault="002F791F" w:rsidP="002F791F">
      <w:pPr>
        <w:rPr>
          <w:b/>
          <w:sz w:val="32"/>
          <w:szCs w:val="32"/>
        </w:rPr>
      </w:pPr>
    </w:p>
    <w:p w:rsidR="002F791F" w:rsidRPr="002F791F" w:rsidRDefault="002F791F" w:rsidP="002F791F">
      <w:pPr>
        <w:rPr>
          <w:b/>
          <w:sz w:val="32"/>
          <w:szCs w:val="32"/>
        </w:rPr>
      </w:pPr>
      <w:r w:rsidRPr="002F791F">
        <w:rPr>
          <w:b/>
          <w:sz w:val="32"/>
          <w:szCs w:val="32"/>
        </w:rPr>
        <w:t xml:space="preserve">Gerät: </w:t>
      </w:r>
      <w:r>
        <w:rPr>
          <w:b/>
          <w:sz w:val="32"/>
          <w:szCs w:val="32"/>
        </w:rPr>
        <w:t xml:space="preserve">    </w:t>
      </w:r>
    </w:p>
    <w:p w:rsidR="002F791F" w:rsidRPr="002F791F" w:rsidRDefault="002F791F" w:rsidP="002F791F">
      <w:pPr>
        <w:rPr>
          <w:b/>
          <w:sz w:val="32"/>
          <w:szCs w:val="32"/>
        </w:rPr>
      </w:pPr>
    </w:p>
    <w:p w:rsidR="002F791F" w:rsidRPr="00220C90" w:rsidRDefault="002F791F" w:rsidP="002F791F">
      <w:pPr>
        <w:rPr>
          <w:b/>
          <w:color w:val="0000FF"/>
          <w:sz w:val="32"/>
          <w:szCs w:val="32"/>
        </w:rPr>
      </w:pPr>
      <w:r w:rsidRPr="002F791F">
        <w:rPr>
          <w:b/>
          <w:sz w:val="32"/>
          <w:szCs w:val="32"/>
        </w:rPr>
        <w:t xml:space="preserve">Seriennummer: </w:t>
      </w:r>
      <w:r>
        <w:rPr>
          <w:b/>
          <w:sz w:val="32"/>
          <w:szCs w:val="32"/>
        </w:rPr>
        <w:t xml:space="preserve">     </w:t>
      </w:r>
    </w:p>
    <w:p w:rsidR="002F791F" w:rsidRPr="008073C3" w:rsidRDefault="002F791F" w:rsidP="002F791F"/>
    <w:p w:rsidR="002F791F" w:rsidRPr="008073C3" w:rsidRDefault="002F791F" w:rsidP="002F791F">
      <w:pPr>
        <w:jc w:val="both"/>
        <w:rPr>
          <w:b/>
        </w:rPr>
      </w:pPr>
      <w:r w:rsidRPr="008073C3">
        <w:rPr>
          <w:b/>
        </w:rPr>
        <w:t xml:space="preserve">Der / die Unterzeichnende erklärt verbindlich: </w:t>
      </w:r>
    </w:p>
    <w:p w:rsidR="002F791F" w:rsidRPr="008073C3" w:rsidRDefault="002F791F" w:rsidP="002F791F">
      <w:pPr>
        <w:numPr>
          <w:ilvl w:val="0"/>
          <w:numId w:val="18"/>
        </w:numPr>
        <w:spacing w:line="240" w:lineRule="auto"/>
        <w:jc w:val="both"/>
      </w:pPr>
      <w:r w:rsidRPr="008073C3">
        <w:t>Dass die eingesandten Geräte vor dem Versand sorgfältig gereinigt und dekontaminiert wurden.</w:t>
      </w:r>
    </w:p>
    <w:p w:rsidR="002F791F" w:rsidRPr="008073C3" w:rsidRDefault="002F791F" w:rsidP="002F791F">
      <w:pPr>
        <w:numPr>
          <w:ilvl w:val="0"/>
          <w:numId w:val="18"/>
        </w:numPr>
        <w:spacing w:line="240" w:lineRule="auto"/>
        <w:jc w:val="both"/>
      </w:pPr>
      <w:r w:rsidRPr="008073C3">
        <w:t>Dass von den eingesandten Geräten keine Gefahren durch bakteriologische, virologische, chemische oder radioaktive Kontamination ausgehen.</w:t>
      </w:r>
    </w:p>
    <w:p w:rsidR="002F791F" w:rsidRPr="008073C3" w:rsidRDefault="002F791F" w:rsidP="002F791F">
      <w:pPr>
        <w:numPr>
          <w:ilvl w:val="0"/>
          <w:numId w:val="18"/>
        </w:numPr>
        <w:spacing w:line="240" w:lineRule="auto"/>
        <w:jc w:val="both"/>
      </w:pPr>
      <w:r w:rsidRPr="008073C3">
        <w:t>Dass er / sie autorisiert ist, derartige Erklärungen für das vertretene Unternehmen / Labor abgeben zu können.</w:t>
      </w:r>
    </w:p>
    <w:p w:rsidR="002F791F" w:rsidRPr="008073C3" w:rsidRDefault="002F791F" w:rsidP="002F791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819"/>
      </w:tblGrid>
      <w:tr w:rsidR="002F791F" w:rsidTr="002F791F">
        <w:trPr>
          <w:trHeight w:val="2270"/>
        </w:trPr>
        <w:tc>
          <w:tcPr>
            <w:tcW w:w="4536" w:type="dxa"/>
          </w:tcPr>
          <w:p w:rsidR="002F791F" w:rsidRDefault="002F791F" w:rsidP="004552DB">
            <w:r>
              <w:t>Firma / Labor (Stempel)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F791F" w:rsidRDefault="002F791F" w:rsidP="004552DB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791F" w:rsidRDefault="002F791F" w:rsidP="004552DB"/>
          <w:p w:rsidR="002F791F" w:rsidRDefault="002F791F" w:rsidP="004552DB"/>
          <w:p w:rsidR="002F791F" w:rsidRDefault="002F791F" w:rsidP="004552DB">
            <w:r>
              <w:t>............................................................................</w:t>
            </w:r>
          </w:p>
          <w:p w:rsidR="002F791F" w:rsidRDefault="002F791F" w:rsidP="004552DB">
            <w:r>
              <w:t>Name</w:t>
            </w:r>
            <w:r>
              <w:br/>
            </w:r>
          </w:p>
          <w:p w:rsidR="002F791F" w:rsidRDefault="002F791F" w:rsidP="004552DB">
            <w:r>
              <w:t>............................................................................</w:t>
            </w:r>
          </w:p>
          <w:p w:rsidR="002F791F" w:rsidRDefault="002F791F" w:rsidP="004552DB">
            <w:r>
              <w:t>Position</w:t>
            </w:r>
          </w:p>
          <w:p w:rsidR="002F791F" w:rsidRDefault="002F791F" w:rsidP="004552DB"/>
          <w:p w:rsidR="002F791F" w:rsidRDefault="002F791F" w:rsidP="004552DB"/>
        </w:tc>
      </w:tr>
      <w:tr w:rsidR="002F791F" w:rsidTr="002F791F">
        <w:trPr>
          <w:trHeight w:val="541"/>
        </w:trPr>
        <w:tc>
          <w:tcPr>
            <w:tcW w:w="4536" w:type="dxa"/>
          </w:tcPr>
          <w:p w:rsidR="002F791F" w:rsidRDefault="002F791F" w:rsidP="004552DB">
            <w:r>
              <w:t>Phone / Fax / E-mail</w:t>
            </w:r>
          </w:p>
          <w:p w:rsidR="002F791F" w:rsidRDefault="002F791F" w:rsidP="004552DB"/>
          <w:p w:rsidR="002F791F" w:rsidRDefault="002F791F" w:rsidP="004552DB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F791F" w:rsidRDefault="002F791F" w:rsidP="004552DB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791F" w:rsidRDefault="002F791F" w:rsidP="004552DB">
            <w:r>
              <w:t>............................................................................</w:t>
            </w:r>
          </w:p>
          <w:p w:rsidR="002F791F" w:rsidRDefault="002F791F" w:rsidP="004552DB">
            <w:r>
              <w:t>Datum, Unterschrift</w:t>
            </w:r>
          </w:p>
        </w:tc>
      </w:tr>
    </w:tbl>
    <w:p w:rsidR="002F791F" w:rsidRDefault="002F791F" w:rsidP="002F791F"/>
    <w:p w:rsidR="002F791F" w:rsidRPr="008073C3" w:rsidRDefault="002F791F" w:rsidP="002F791F">
      <w:pPr>
        <w:numPr>
          <w:ilvl w:val="0"/>
          <w:numId w:val="19"/>
        </w:numPr>
        <w:spacing w:line="240" w:lineRule="auto"/>
      </w:pPr>
      <w:r w:rsidRPr="008073C3">
        <w:t>Für den Reparaturservice bitten wir um folgende zusätzliche Informationen:</w:t>
      </w:r>
    </w:p>
    <w:p w:rsidR="002F791F" w:rsidRPr="008073C3" w:rsidRDefault="002F791F" w:rsidP="002F791F">
      <w:pPr>
        <w:tabs>
          <w:tab w:val="left" w:pos="5446"/>
        </w:tabs>
        <w:spacing w:before="60"/>
        <w:ind w:left="357"/>
      </w:pPr>
      <w:r w:rsidRPr="008073C3">
        <w:t xml:space="preserve">Labor Sicherheitsstufe: </w:t>
      </w:r>
      <w:r w:rsidR="00D40DC8">
        <w:t>………………………</w:t>
      </w:r>
      <w:bookmarkStart w:id="0" w:name="_GoBack"/>
      <w:bookmarkEnd w:id="0"/>
    </w:p>
    <w:p w:rsidR="000E0709" w:rsidRDefault="002F791F" w:rsidP="002F791F">
      <w:pPr>
        <w:tabs>
          <w:tab w:val="left" w:pos="5446"/>
        </w:tabs>
        <w:spacing w:before="60"/>
        <w:ind w:left="357"/>
      </w:pPr>
      <w:r w:rsidRPr="008073C3">
        <w:t xml:space="preserve">Festgestellter Defekt: </w:t>
      </w:r>
      <w:r w:rsidR="00220C90">
        <w:t xml:space="preserve">   </w:t>
      </w:r>
      <w:r w:rsidR="00D40DC8">
        <w:t>………………………………………………………………………………………………………………….</w:t>
      </w:r>
    </w:p>
    <w:p w:rsidR="00D40DC8" w:rsidRDefault="00D40DC8" w:rsidP="002F791F">
      <w:pPr>
        <w:tabs>
          <w:tab w:val="left" w:pos="5446"/>
        </w:tabs>
        <w:spacing w:before="60"/>
        <w:ind w:left="357"/>
      </w:pPr>
      <w:r>
        <w:t>……………………………………………………………………………………………………………………………………………………….</w:t>
      </w:r>
    </w:p>
    <w:p w:rsidR="002F791F" w:rsidRPr="008073C3" w:rsidRDefault="002F791F" w:rsidP="002F791F">
      <w:pPr>
        <w:tabs>
          <w:tab w:val="left" w:pos="5446"/>
        </w:tabs>
        <w:spacing w:before="60"/>
        <w:ind w:left="357"/>
      </w:pPr>
      <w:r>
        <w:t>Mit welchen Medien wurde gearbeitet: .........................................................................................</w:t>
      </w:r>
      <w:r w:rsidR="00D40DC8">
        <w:t>....</w:t>
      </w:r>
    </w:p>
    <w:sectPr w:rsidR="002F791F" w:rsidRPr="008073C3" w:rsidSect="00AC7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021" w:left="1418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91" w:rsidRDefault="000F0891">
      <w:r>
        <w:separator/>
      </w:r>
    </w:p>
  </w:endnote>
  <w:endnote w:type="continuationSeparator" w:id="0">
    <w:p w:rsidR="000F0891" w:rsidRDefault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32" w:rsidRDefault="001E33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EF1" w:rsidRPr="005C472A" w:rsidRDefault="00BC0D54" w:rsidP="001C5F44">
    <w:pPr>
      <w:pStyle w:val="Fuzeile"/>
      <w:rPr>
        <w:sz w:val="14"/>
        <w:szCs w:val="14"/>
      </w:rPr>
    </w:pPr>
    <w:r w:rsidRPr="005C472A">
      <w:rPr>
        <w:sz w:val="14"/>
        <w:szCs w:val="14"/>
      </w:rPr>
      <w:t xml:space="preserve">INTEGRA Biosciences </w:t>
    </w:r>
    <w:r w:rsidR="00976EF1" w:rsidRPr="005C472A">
      <w:rPr>
        <w:sz w:val="14"/>
        <w:szCs w:val="14"/>
      </w:rPr>
      <w:t xml:space="preserve">           Registergericht Freiburg           Geschäftsführer:                     Tel: </w:t>
    </w:r>
    <w:r w:rsidR="001E3332">
      <w:rPr>
        <w:sz w:val="14"/>
        <w:szCs w:val="14"/>
      </w:rPr>
      <w:t xml:space="preserve"> </w:t>
    </w:r>
    <w:r w:rsidR="00976EF1" w:rsidRPr="005C472A">
      <w:rPr>
        <w:sz w:val="14"/>
        <w:szCs w:val="14"/>
      </w:rPr>
      <w:t xml:space="preserve"> </w:t>
    </w:r>
    <w:r w:rsidR="001E3332">
      <w:rPr>
        <w:sz w:val="14"/>
        <w:szCs w:val="14"/>
      </w:rPr>
      <w:t>06409 - 81 999 15</w:t>
    </w:r>
    <w:r w:rsidR="00976EF1" w:rsidRPr="005C472A">
      <w:rPr>
        <w:sz w:val="14"/>
        <w:szCs w:val="14"/>
      </w:rPr>
      <w:tab/>
    </w:r>
  </w:p>
  <w:p w:rsidR="00BC0D54" w:rsidRPr="005C472A" w:rsidRDefault="00BC0D54" w:rsidP="001C5F44">
    <w:pPr>
      <w:pStyle w:val="Fuzeile"/>
      <w:rPr>
        <w:sz w:val="14"/>
        <w:szCs w:val="14"/>
      </w:rPr>
    </w:pPr>
    <w:r w:rsidRPr="005C472A">
      <w:rPr>
        <w:sz w:val="14"/>
        <w:szCs w:val="14"/>
      </w:rPr>
      <w:t xml:space="preserve">Deutschland GmbH          </w:t>
    </w:r>
    <w:r w:rsidR="00976EF1" w:rsidRPr="005C472A">
      <w:rPr>
        <w:sz w:val="14"/>
        <w:szCs w:val="14"/>
      </w:rPr>
      <w:t xml:space="preserve"> </w:t>
    </w:r>
    <w:r w:rsidRPr="005C472A">
      <w:rPr>
        <w:sz w:val="14"/>
        <w:szCs w:val="14"/>
      </w:rPr>
      <w:t xml:space="preserve">      </w:t>
    </w:r>
    <w:r w:rsidR="00976EF1" w:rsidRPr="005C472A">
      <w:rPr>
        <w:sz w:val="14"/>
        <w:szCs w:val="14"/>
      </w:rPr>
      <w:t xml:space="preserve">HRB  712119                            </w:t>
    </w:r>
    <w:r w:rsidR="007F772D">
      <w:rPr>
        <w:sz w:val="14"/>
        <w:szCs w:val="14"/>
      </w:rPr>
      <w:t xml:space="preserve">Urs Hartmann   </w:t>
    </w:r>
    <w:r w:rsidR="00976EF1" w:rsidRPr="005C472A">
      <w:rPr>
        <w:sz w:val="14"/>
        <w:szCs w:val="14"/>
      </w:rPr>
      <w:t xml:space="preserve">  </w:t>
    </w:r>
    <w:r w:rsidR="001E3332">
      <w:rPr>
        <w:sz w:val="14"/>
        <w:szCs w:val="14"/>
      </w:rPr>
      <w:t xml:space="preserve">                     Fax: 06409 – 81 999 68</w:t>
    </w:r>
  </w:p>
  <w:p w:rsidR="00976EF1" w:rsidRPr="00813855" w:rsidRDefault="001E3332" w:rsidP="001C5F44">
    <w:pPr>
      <w:pStyle w:val="Fuzeile"/>
      <w:rPr>
        <w:sz w:val="14"/>
        <w:szCs w:val="14"/>
        <w:lang w:val="en-US"/>
      </w:rPr>
    </w:pPr>
    <w:r>
      <w:rPr>
        <w:sz w:val="14"/>
        <w:szCs w:val="14"/>
      </w:rPr>
      <w:t>An der Amtmannsmühle 1</w:t>
    </w:r>
    <w:r w:rsidR="00976EF1" w:rsidRPr="005C472A">
      <w:rPr>
        <w:sz w:val="14"/>
        <w:szCs w:val="14"/>
      </w:rPr>
      <w:t xml:space="preserve">       </w:t>
    </w:r>
    <w:proofErr w:type="spellStart"/>
    <w:r w:rsidR="00976EF1" w:rsidRPr="005C472A">
      <w:rPr>
        <w:sz w:val="14"/>
        <w:szCs w:val="14"/>
      </w:rPr>
      <w:t>USt</w:t>
    </w:r>
    <w:proofErr w:type="spellEnd"/>
    <w:r w:rsidR="00976EF1" w:rsidRPr="005C472A">
      <w:rPr>
        <w:sz w:val="14"/>
        <w:szCs w:val="14"/>
      </w:rPr>
      <w:t xml:space="preserve"> </w:t>
    </w:r>
    <w:proofErr w:type="spellStart"/>
    <w:r w:rsidR="00976EF1" w:rsidRPr="005C472A">
      <w:rPr>
        <w:sz w:val="14"/>
        <w:szCs w:val="14"/>
      </w:rPr>
      <w:t>Id</w:t>
    </w:r>
    <w:proofErr w:type="spellEnd"/>
    <w:r w:rsidR="00976EF1" w:rsidRPr="005C472A">
      <w:rPr>
        <w:sz w:val="14"/>
        <w:szCs w:val="14"/>
      </w:rPr>
      <w:t xml:space="preserve"> Nr.</w:t>
    </w:r>
    <w:r w:rsidR="00BC0D54" w:rsidRPr="005C472A">
      <w:rPr>
        <w:sz w:val="14"/>
        <w:szCs w:val="14"/>
      </w:rPr>
      <w:t xml:space="preserve"> </w:t>
    </w:r>
    <w:r w:rsidR="00976EF1" w:rsidRPr="00813855">
      <w:rPr>
        <w:sz w:val="14"/>
        <w:szCs w:val="14"/>
        <w:lang w:val="en-US"/>
      </w:rPr>
      <w:t>DE297220164</w:t>
    </w:r>
    <w:r w:rsidR="00BC0D54" w:rsidRPr="00813855">
      <w:rPr>
        <w:sz w:val="14"/>
        <w:szCs w:val="14"/>
        <w:lang w:val="en-US"/>
      </w:rPr>
      <w:t xml:space="preserve">          </w:t>
    </w:r>
    <w:r w:rsidR="00976EF1" w:rsidRPr="00813855">
      <w:rPr>
        <w:sz w:val="14"/>
        <w:szCs w:val="14"/>
        <w:lang w:val="en-US"/>
      </w:rPr>
      <w:t>Thomas Schrofer                     Mail: info-de@integra-biosciences.com</w:t>
    </w:r>
  </w:p>
  <w:p w:rsidR="00BC0D54" w:rsidRDefault="001E3332" w:rsidP="001C5F44">
    <w:pPr>
      <w:pStyle w:val="Fuzeile"/>
    </w:pPr>
    <w:r>
      <w:rPr>
        <w:sz w:val="14"/>
        <w:szCs w:val="14"/>
      </w:rPr>
      <w:t xml:space="preserve">35444 Biebertal  </w:t>
    </w:r>
    <w:r w:rsidR="00976EF1" w:rsidRPr="005C472A">
      <w:rPr>
        <w:sz w:val="14"/>
        <w:szCs w:val="14"/>
      </w:rPr>
      <w:t xml:space="preserve">                                                                       Jan-Karsten Müller</w:t>
    </w:r>
    <w:r w:rsidR="00BC0D54" w:rsidRPr="005C472A">
      <w:rPr>
        <w:sz w:val="14"/>
        <w:szCs w:val="14"/>
      </w:rPr>
      <w:t xml:space="preserve">            </w:t>
    </w:r>
    <w:r w:rsidR="00976EF1" w:rsidRPr="005C472A">
      <w:rPr>
        <w:sz w:val="14"/>
        <w:szCs w:val="14"/>
      </w:rPr>
      <w:t xml:space="preserve">      www.integra-biosciences.com</w:t>
    </w:r>
    <w:r w:rsidR="00976EF1">
      <w:t xml:space="preserve">   </w:t>
    </w:r>
    <w:r w:rsidR="00BC0D54">
      <w:tab/>
    </w:r>
  </w:p>
  <w:p w:rsidR="00311A80" w:rsidRPr="00963579" w:rsidRDefault="00BC0D54" w:rsidP="001C5F44">
    <w:pPr>
      <w:pStyle w:val="Fuzeile"/>
    </w:pPr>
    <w:r>
      <w:t xml:space="preserve">                                                </w:t>
    </w:r>
    <w:r w:rsidR="00311A80" w:rsidRPr="00963579">
      <w:tab/>
    </w:r>
    <w:r>
      <w:rPr>
        <w:rStyle w:val="Seitenzahl"/>
        <w:szCs w:val="18"/>
      </w:rPr>
      <w:t xml:space="preserve">                                                  </w:t>
    </w:r>
    <w:r w:rsidR="00311A80" w:rsidRPr="00963579">
      <w:rPr>
        <w:rStyle w:val="Seitenzahl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80" w:rsidRDefault="00311A80">
    <w:pPr>
      <w:pStyle w:val="Fuzeile"/>
      <w:tabs>
        <w:tab w:val="center" w:pos="5103"/>
      </w:tabs>
    </w:pPr>
    <w:r>
      <w:t>\…\</w:t>
    </w:r>
    <w:r w:rsidR="00D810CE">
      <w:rPr>
        <w:noProof/>
      </w:rPr>
      <w:fldChar w:fldCharType="begin"/>
    </w:r>
    <w:r w:rsidR="00D810CE">
      <w:rPr>
        <w:noProof/>
      </w:rPr>
      <w:instrText xml:space="preserve"> FILENAME  \* MERGEFORMAT </w:instrText>
    </w:r>
    <w:r w:rsidR="00D810CE">
      <w:rPr>
        <w:noProof/>
      </w:rPr>
      <w:fldChar w:fldCharType="separate"/>
    </w:r>
    <w:r w:rsidR="00220C90">
      <w:rPr>
        <w:noProof/>
      </w:rPr>
      <w:t>Unbedenklichkeit_IDE_V001.docx</w:t>
    </w:r>
    <w:r w:rsidR="00D810CE">
      <w:rPr>
        <w:noProof/>
      </w:rPr>
      <w:fldChar w:fldCharType="end"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20C9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20C90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DATE \@ "d. MMMM yyyy" </w:instrText>
    </w:r>
    <w:r>
      <w:rPr>
        <w:rStyle w:val="Seitenzahl"/>
      </w:rPr>
      <w:fldChar w:fldCharType="separate"/>
    </w:r>
    <w:r w:rsidR="00D40DC8">
      <w:rPr>
        <w:rStyle w:val="Seitenzahl"/>
        <w:noProof/>
      </w:rPr>
      <w:t>22. September 2020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USERINITIALS  \* MERGEFORMAT </w:instrText>
    </w:r>
    <w:r>
      <w:rPr>
        <w:rStyle w:val="Seitenzahl"/>
      </w:rPr>
      <w:fldChar w:fldCharType="separate"/>
    </w:r>
    <w:r w:rsidR="00220C90">
      <w:rPr>
        <w:rStyle w:val="Seitenzahl"/>
        <w:noProof/>
      </w:rPr>
      <w:t>JM(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91" w:rsidRDefault="000F0891">
      <w:r>
        <w:separator/>
      </w:r>
    </w:p>
  </w:footnote>
  <w:footnote w:type="continuationSeparator" w:id="0">
    <w:p w:rsidR="000F0891" w:rsidRDefault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32" w:rsidRDefault="001E33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311A80" w:rsidTr="00641CEA">
      <w:trPr>
        <w:trHeight w:val="737"/>
      </w:trPr>
      <w:tc>
        <w:tcPr>
          <w:tcW w:w="9639" w:type="dxa"/>
          <w:tcMar>
            <w:left w:w="0" w:type="dxa"/>
            <w:right w:w="0" w:type="dxa"/>
          </w:tcMar>
          <w:vAlign w:val="bottom"/>
        </w:tcPr>
        <w:p w:rsidR="00311A80" w:rsidRDefault="001F7CD6" w:rsidP="00913477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1550670" cy="278130"/>
                <wp:effectExtent l="0" t="0" r="0" b="7620"/>
                <wp:docPr id="1" name="Bild 1" descr="integra_logo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gra_logo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1A80" w:rsidRDefault="00311A80" w:rsidP="006F49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8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9"/>
      <w:gridCol w:w="2410"/>
      <w:gridCol w:w="2835"/>
      <w:gridCol w:w="2834"/>
    </w:tblGrid>
    <w:tr w:rsidR="00311A80">
      <w:trPr>
        <w:trHeight w:hRule="exact" w:val="420"/>
      </w:trPr>
      <w:tc>
        <w:tcPr>
          <w:tcW w:w="1559" w:type="dxa"/>
        </w:tcPr>
        <w:p w:rsidR="00311A80" w:rsidRDefault="00311A80">
          <w:pPr>
            <w:pStyle w:val="Kopfzeile"/>
            <w:rPr>
              <w:rFonts w:ascii="Arial Narrow" w:hAnsi="Arial Narrow"/>
              <w:sz w:val="18"/>
            </w:rPr>
          </w:pPr>
        </w:p>
      </w:tc>
      <w:tc>
        <w:tcPr>
          <w:tcW w:w="2410" w:type="dxa"/>
        </w:tcPr>
        <w:p w:rsidR="00311A80" w:rsidRDefault="00311A80">
          <w:pPr>
            <w:pStyle w:val="Kopfzeile"/>
            <w:rPr>
              <w:rFonts w:ascii="Arial Narrow" w:hAnsi="Arial Narrow"/>
              <w:sz w:val="18"/>
            </w:rPr>
          </w:pPr>
        </w:p>
      </w:tc>
      <w:tc>
        <w:tcPr>
          <w:tcW w:w="2835" w:type="dxa"/>
        </w:tcPr>
        <w:p w:rsidR="00311A80" w:rsidRDefault="00311A80">
          <w:pPr>
            <w:pStyle w:val="Kopfzeile"/>
            <w:tabs>
              <w:tab w:val="right" w:pos="2268"/>
            </w:tabs>
            <w:rPr>
              <w:rFonts w:ascii="Arial Narrow" w:hAnsi="Arial Narrow"/>
              <w:sz w:val="18"/>
            </w:rPr>
          </w:pPr>
        </w:p>
      </w:tc>
      <w:tc>
        <w:tcPr>
          <w:tcW w:w="2834" w:type="dxa"/>
        </w:tcPr>
        <w:p w:rsidR="00311A80" w:rsidRDefault="00311A80">
          <w:pPr>
            <w:pStyle w:val="Kopfzeile"/>
            <w:jc w:val="right"/>
            <w:rPr>
              <w:rFonts w:ascii="Arial Narrow" w:hAnsi="Arial Narrow"/>
              <w:sz w:val="18"/>
            </w:rPr>
          </w:pPr>
        </w:p>
      </w:tc>
    </w:tr>
  </w:tbl>
  <w:p w:rsidR="00311A80" w:rsidRDefault="00311A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D52EB4C"/>
    <w:lvl w:ilvl="0">
      <w:start w:val="1"/>
      <w:numFmt w:val="bullet"/>
      <w:pStyle w:val="Aufzhlungszeichen3"/>
      <w:lvlText w:val="&gt;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1" w15:restartNumberingAfterBreak="0">
    <w:nsid w:val="FFFFFF83"/>
    <w:multiLevelType w:val="singleLevel"/>
    <w:tmpl w:val="0C4AE56A"/>
    <w:lvl w:ilvl="0">
      <w:start w:val="1"/>
      <w:numFmt w:val="bullet"/>
      <w:pStyle w:val="Aufzhlungszeichen2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2" w15:restartNumberingAfterBreak="0">
    <w:nsid w:val="FFFFFF89"/>
    <w:multiLevelType w:val="singleLevel"/>
    <w:tmpl w:val="C9706382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688"/>
      </w:rPr>
    </w:lvl>
  </w:abstractNum>
  <w:abstractNum w:abstractNumId="3" w15:restartNumberingAfterBreak="0">
    <w:nsid w:val="0F52644E"/>
    <w:multiLevelType w:val="singleLevel"/>
    <w:tmpl w:val="9D0A24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603E7A40"/>
    <w:multiLevelType w:val="multilevel"/>
    <w:tmpl w:val="5DC832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C9384D"/>
    <w:multiLevelType w:val="singleLevel"/>
    <w:tmpl w:val="9D0A24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e-DE" w:vendorID="9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88"/>
    <w:rsid w:val="00013317"/>
    <w:rsid w:val="000367EC"/>
    <w:rsid w:val="000425EB"/>
    <w:rsid w:val="00061C1B"/>
    <w:rsid w:val="00066863"/>
    <w:rsid w:val="00084F48"/>
    <w:rsid w:val="000A0C36"/>
    <w:rsid w:val="000E0709"/>
    <w:rsid w:val="000F0891"/>
    <w:rsid w:val="00106163"/>
    <w:rsid w:val="00165C8D"/>
    <w:rsid w:val="0019163A"/>
    <w:rsid w:val="00191AC5"/>
    <w:rsid w:val="0019357E"/>
    <w:rsid w:val="001B614F"/>
    <w:rsid w:val="001C5AAC"/>
    <w:rsid w:val="001C5F44"/>
    <w:rsid w:val="001E3332"/>
    <w:rsid w:val="001E7C7D"/>
    <w:rsid w:val="001F7CD6"/>
    <w:rsid w:val="00203888"/>
    <w:rsid w:val="00220C90"/>
    <w:rsid w:val="0023555E"/>
    <w:rsid w:val="00284B28"/>
    <w:rsid w:val="0028562C"/>
    <w:rsid w:val="002A5071"/>
    <w:rsid w:val="002B59CC"/>
    <w:rsid w:val="002C0033"/>
    <w:rsid w:val="002F791F"/>
    <w:rsid w:val="00311048"/>
    <w:rsid w:val="00311A80"/>
    <w:rsid w:val="00316120"/>
    <w:rsid w:val="00323595"/>
    <w:rsid w:val="00336CEA"/>
    <w:rsid w:val="00341B5B"/>
    <w:rsid w:val="00374E07"/>
    <w:rsid w:val="003766F2"/>
    <w:rsid w:val="003A4151"/>
    <w:rsid w:val="003E4106"/>
    <w:rsid w:val="004419DA"/>
    <w:rsid w:val="0049270D"/>
    <w:rsid w:val="004B3C80"/>
    <w:rsid w:val="004C3B5A"/>
    <w:rsid w:val="004D7694"/>
    <w:rsid w:val="004E64FF"/>
    <w:rsid w:val="00520116"/>
    <w:rsid w:val="005472B0"/>
    <w:rsid w:val="005877F8"/>
    <w:rsid w:val="005B135B"/>
    <w:rsid w:val="005C472A"/>
    <w:rsid w:val="00603B4B"/>
    <w:rsid w:val="00615820"/>
    <w:rsid w:val="00622AA9"/>
    <w:rsid w:val="00630002"/>
    <w:rsid w:val="00641CEA"/>
    <w:rsid w:val="00642E93"/>
    <w:rsid w:val="006519A8"/>
    <w:rsid w:val="006608E9"/>
    <w:rsid w:val="00665716"/>
    <w:rsid w:val="00672CA2"/>
    <w:rsid w:val="006A25D7"/>
    <w:rsid w:val="006C0F21"/>
    <w:rsid w:val="006D009A"/>
    <w:rsid w:val="006F3F50"/>
    <w:rsid w:val="006F497B"/>
    <w:rsid w:val="00731CB0"/>
    <w:rsid w:val="0075107A"/>
    <w:rsid w:val="00776F33"/>
    <w:rsid w:val="007C04A1"/>
    <w:rsid w:val="007F106C"/>
    <w:rsid w:val="007F61E9"/>
    <w:rsid w:val="007F772D"/>
    <w:rsid w:val="00813855"/>
    <w:rsid w:val="00813DC5"/>
    <w:rsid w:val="00843267"/>
    <w:rsid w:val="00856970"/>
    <w:rsid w:val="00880244"/>
    <w:rsid w:val="00881E65"/>
    <w:rsid w:val="00890336"/>
    <w:rsid w:val="008A570B"/>
    <w:rsid w:val="008D309D"/>
    <w:rsid w:val="008E5441"/>
    <w:rsid w:val="008F0128"/>
    <w:rsid w:val="00913477"/>
    <w:rsid w:val="0092219E"/>
    <w:rsid w:val="00931761"/>
    <w:rsid w:val="00934394"/>
    <w:rsid w:val="00963579"/>
    <w:rsid w:val="009753BD"/>
    <w:rsid w:val="00976EF1"/>
    <w:rsid w:val="00982E4F"/>
    <w:rsid w:val="00986DA0"/>
    <w:rsid w:val="009913AB"/>
    <w:rsid w:val="009B5C33"/>
    <w:rsid w:val="009E4F6E"/>
    <w:rsid w:val="009F3CB3"/>
    <w:rsid w:val="009F671C"/>
    <w:rsid w:val="00A0223B"/>
    <w:rsid w:val="00A202D4"/>
    <w:rsid w:val="00A43522"/>
    <w:rsid w:val="00A55293"/>
    <w:rsid w:val="00A5684E"/>
    <w:rsid w:val="00A708C5"/>
    <w:rsid w:val="00AB4E6C"/>
    <w:rsid w:val="00AC100C"/>
    <w:rsid w:val="00AC75F1"/>
    <w:rsid w:val="00AC77BB"/>
    <w:rsid w:val="00AE7D89"/>
    <w:rsid w:val="00AF10B7"/>
    <w:rsid w:val="00AF5842"/>
    <w:rsid w:val="00B125E3"/>
    <w:rsid w:val="00B272F8"/>
    <w:rsid w:val="00B31869"/>
    <w:rsid w:val="00B31C38"/>
    <w:rsid w:val="00B71788"/>
    <w:rsid w:val="00B71C60"/>
    <w:rsid w:val="00B751F7"/>
    <w:rsid w:val="00B757EB"/>
    <w:rsid w:val="00B80197"/>
    <w:rsid w:val="00BA7CE2"/>
    <w:rsid w:val="00BC0D54"/>
    <w:rsid w:val="00BC792A"/>
    <w:rsid w:val="00BD1226"/>
    <w:rsid w:val="00BD30F7"/>
    <w:rsid w:val="00BE35BF"/>
    <w:rsid w:val="00BE6BFE"/>
    <w:rsid w:val="00C00B1B"/>
    <w:rsid w:val="00C10356"/>
    <w:rsid w:val="00C151C8"/>
    <w:rsid w:val="00C1541C"/>
    <w:rsid w:val="00C16A05"/>
    <w:rsid w:val="00C209BD"/>
    <w:rsid w:val="00C20E3C"/>
    <w:rsid w:val="00C25CCE"/>
    <w:rsid w:val="00C55533"/>
    <w:rsid w:val="00C61D4C"/>
    <w:rsid w:val="00C62BB1"/>
    <w:rsid w:val="00C736F3"/>
    <w:rsid w:val="00CD1720"/>
    <w:rsid w:val="00D07D5F"/>
    <w:rsid w:val="00D1542D"/>
    <w:rsid w:val="00D248CF"/>
    <w:rsid w:val="00D34C6F"/>
    <w:rsid w:val="00D40DC8"/>
    <w:rsid w:val="00D520F3"/>
    <w:rsid w:val="00D54451"/>
    <w:rsid w:val="00D65335"/>
    <w:rsid w:val="00D810CE"/>
    <w:rsid w:val="00D82C74"/>
    <w:rsid w:val="00D8643B"/>
    <w:rsid w:val="00DC3768"/>
    <w:rsid w:val="00DC6499"/>
    <w:rsid w:val="00DD08DA"/>
    <w:rsid w:val="00E20FE9"/>
    <w:rsid w:val="00E726E8"/>
    <w:rsid w:val="00E76075"/>
    <w:rsid w:val="00E97D33"/>
    <w:rsid w:val="00EB2111"/>
    <w:rsid w:val="00EB4653"/>
    <w:rsid w:val="00EC003B"/>
    <w:rsid w:val="00ED199B"/>
    <w:rsid w:val="00ED5363"/>
    <w:rsid w:val="00F34F93"/>
    <w:rsid w:val="00F405CC"/>
    <w:rsid w:val="00F77162"/>
    <w:rsid w:val="00F90BD2"/>
    <w:rsid w:val="00FB1A2E"/>
    <w:rsid w:val="00FC0F93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74EFB8-262F-40A6-A198-A260C0DF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72A"/>
    <w:pPr>
      <w:spacing w:line="25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qFormat/>
    <w:rsid w:val="007F106C"/>
    <w:pPr>
      <w:keepNext/>
      <w:numPr>
        <w:numId w:val="15"/>
      </w:numPr>
      <w:spacing w:before="600"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4"/>
      <w:lang w:val="de-CH" w:eastAsia="de-DE"/>
    </w:rPr>
  </w:style>
  <w:style w:type="paragraph" w:styleId="berschrift2">
    <w:name w:val="heading 2"/>
    <w:basedOn w:val="Standard"/>
    <w:next w:val="Standard"/>
    <w:qFormat/>
    <w:rsid w:val="007F106C"/>
    <w:pPr>
      <w:keepNext/>
      <w:numPr>
        <w:ilvl w:val="1"/>
        <w:numId w:val="15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lang w:val="de-CH" w:eastAsia="de-DE"/>
    </w:rPr>
  </w:style>
  <w:style w:type="paragraph" w:styleId="berschrift3">
    <w:name w:val="heading 3"/>
    <w:basedOn w:val="Standard"/>
    <w:next w:val="Standard"/>
    <w:qFormat/>
    <w:rsid w:val="007F106C"/>
    <w:pPr>
      <w:keepNext/>
      <w:numPr>
        <w:ilvl w:val="2"/>
        <w:numId w:val="15"/>
      </w:numPr>
      <w:spacing w:before="120" w:after="120" w:line="240" w:lineRule="auto"/>
      <w:outlineLvl w:val="2"/>
    </w:pPr>
    <w:rPr>
      <w:rFonts w:ascii="Arial" w:eastAsia="Times New Roman" w:hAnsi="Arial" w:cs="Times New Roman"/>
      <w:b/>
      <w:lang w:val="de-CH" w:eastAsia="de-DE"/>
    </w:rPr>
  </w:style>
  <w:style w:type="paragraph" w:styleId="berschrift4">
    <w:name w:val="heading 4"/>
    <w:basedOn w:val="berschrift3"/>
    <w:next w:val="Standard"/>
    <w:qFormat/>
    <w:rsid w:val="001F7CD6"/>
    <w:pPr>
      <w:outlineLvl w:val="3"/>
    </w:pPr>
  </w:style>
  <w:style w:type="paragraph" w:styleId="berschrift5">
    <w:name w:val="heading 5"/>
    <w:basedOn w:val="Standard"/>
    <w:next w:val="Standard"/>
    <w:semiHidden/>
    <w:qFormat/>
    <w:rsid w:val="007F106C"/>
    <w:pPr>
      <w:numPr>
        <w:ilvl w:val="4"/>
        <w:numId w:val="15"/>
      </w:numPr>
      <w:spacing w:before="120" w:after="120" w:line="240" w:lineRule="auto"/>
      <w:outlineLvl w:val="4"/>
    </w:pPr>
    <w:rPr>
      <w:rFonts w:ascii="Arial" w:eastAsia="Times New Roman" w:hAnsi="Arial" w:cs="Times New Roman"/>
      <w:szCs w:val="20"/>
      <w:u w:val="single"/>
      <w:lang w:val="de-CH" w:eastAsia="de-DE"/>
    </w:rPr>
  </w:style>
  <w:style w:type="paragraph" w:styleId="berschrift6">
    <w:name w:val="heading 6"/>
    <w:basedOn w:val="Standard"/>
    <w:next w:val="Standard"/>
    <w:semiHidden/>
    <w:qFormat/>
    <w:rsid w:val="007F106C"/>
    <w:pPr>
      <w:numPr>
        <w:ilvl w:val="5"/>
        <w:numId w:val="15"/>
      </w:numPr>
      <w:spacing w:before="120" w:after="120" w:line="240" w:lineRule="auto"/>
      <w:outlineLvl w:val="5"/>
    </w:pPr>
    <w:rPr>
      <w:rFonts w:ascii="Arial" w:eastAsia="Times New Roman" w:hAnsi="Arial" w:cs="Times New Roman"/>
      <w:szCs w:val="20"/>
      <w:u w:val="single"/>
      <w:lang w:val="de-CH" w:eastAsia="de-DE"/>
    </w:rPr>
  </w:style>
  <w:style w:type="paragraph" w:styleId="berschrift7">
    <w:name w:val="heading 7"/>
    <w:basedOn w:val="Standard"/>
    <w:next w:val="Standard"/>
    <w:semiHidden/>
    <w:qFormat/>
    <w:rsid w:val="007F106C"/>
    <w:pPr>
      <w:numPr>
        <w:ilvl w:val="6"/>
        <w:numId w:val="15"/>
      </w:numPr>
      <w:spacing w:before="120" w:after="120" w:line="240" w:lineRule="auto"/>
      <w:outlineLvl w:val="6"/>
    </w:pPr>
    <w:rPr>
      <w:rFonts w:ascii="Arial" w:eastAsia="Times New Roman" w:hAnsi="Arial" w:cs="Times New Roman"/>
      <w:szCs w:val="20"/>
      <w:u w:val="single"/>
      <w:lang w:val="de-CH" w:eastAsia="de-DE"/>
    </w:rPr>
  </w:style>
  <w:style w:type="paragraph" w:styleId="berschrift8">
    <w:name w:val="heading 8"/>
    <w:basedOn w:val="Standard"/>
    <w:next w:val="Standard"/>
    <w:semiHidden/>
    <w:qFormat/>
    <w:rsid w:val="007F106C"/>
    <w:pPr>
      <w:numPr>
        <w:ilvl w:val="7"/>
        <w:numId w:val="15"/>
      </w:numPr>
      <w:spacing w:before="120" w:after="120" w:line="240" w:lineRule="auto"/>
      <w:outlineLvl w:val="7"/>
    </w:pPr>
    <w:rPr>
      <w:rFonts w:ascii="Arial" w:eastAsia="Times New Roman" w:hAnsi="Arial" w:cs="Times New Roman"/>
      <w:szCs w:val="20"/>
      <w:u w:val="single"/>
      <w:lang w:val="de-CH" w:eastAsia="de-DE"/>
    </w:rPr>
  </w:style>
  <w:style w:type="paragraph" w:styleId="berschrift9">
    <w:name w:val="heading 9"/>
    <w:basedOn w:val="Standard"/>
    <w:next w:val="Standard"/>
    <w:semiHidden/>
    <w:qFormat/>
    <w:rsid w:val="007F106C"/>
    <w:pPr>
      <w:numPr>
        <w:ilvl w:val="8"/>
        <w:numId w:val="15"/>
      </w:numPr>
      <w:spacing w:before="120" w:after="120" w:line="240" w:lineRule="auto"/>
      <w:outlineLvl w:val="8"/>
    </w:pPr>
    <w:rPr>
      <w:rFonts w:ascii="Arial" w:eastAsia="Times New Roman" w:hAnsi="Arial" w:cs="Times New Roman"/>
      <w:szCs w:val="20"/>
      <w:u w:val="single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pPr>
      <w:tabs>
        <w:tab w:val="left" w:pos="567"/>
        <w:tab w:val="left" w:pos="851"/>
        <w:tab w:val="left" w:pos="1134"/>
        <w:tab w:val="right" w:leader="hyphen" w:pos="9639"/>
      </w:tabs>
    </w:pPr>
    <w:rPr>
      <w:rFonts w:ascii="Arial" w:hAnsi="Arial"/>
      <w:b/>
      <w:noProof/>
      <w:sz w:val="22"/>
      <w:lang w:val="de-DE" w:eastAsia="de-DE"/>
    </w:rPr>
  </w:style>
  <w:style w:type="paragraph" w:styleId="Verzeichnis2">
    <w:name w:val="toc 2"/>
    <w:basedOn w:val="Verzeichnis1"/>
    <w:next w:val="Standard"/>
    <w:autoRedefine/>
    <w:pPr>
      <w:tabs>
        <w:tab w:val="clear" w:pos="567"/>
        <w:tab w:val="left" w:pos="1418"/>
      </w:tabs>
      <w:ind w:left="567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7F106C"/>
    <w:pPr>
      <w:tabs>
        <w:tab w:val="clear" w:pos="851"/>
        <w:tab w:val="clear" w:pos="1134"/>
        <w:tab w:val="clear" w:pos="1418"/>
        <w:tab w:val="left" w:pos="1985"/>
        <w:tab w:val="left" w:pos="2268"/>
        <w:tab w:val="left" w:pos="2552"/>
      </w:tabs>
      <w:ind w:left="1134"/>
    </w:pPr>
  </w:style>
  <w:style w:type="paragraph" w:styleId="Verzeichnis4">
    <w:name w:val="toc 4"/>
    <w:basedOn w:val="Verzeichnis3"/>
    <w:next w:val="Standard"/>
    <w:autoRedefine/>
  </w:style>
  <w:style w:type="paragraph" w:styleId="Verzeichnis5">
    <w:name w:val="toc 5"/>
    <w:basedOn w:val="Verzeichnis4"/>
    <w:next w:val="Standard"/>
    <w:autoRedefine/>
    <w:semiHidden/>
    <w:pPr>
      <w:tabs>
        <w:tab w:val="clear" w:pos="1985"/>
        <w:tab w:val="left" w:pos="2835"/>
      </w:tabs>
    </w:pPr>
  </w:style>
  <w:style w:type="paragraph" w:styleId="Verzeichnis6">
    <w:name w:val="toc 6"/>
    <w:basedOn w:val="Standard"/>
    <w:next w:val="Standard"/>
    <w:autoRedefine/>
    <w:semiHidden/>
    <w:pPr>
      <w:tabs>
        <w:tab w:val="left" w:pos="2268"/>
        <w:tab w:val="left" w:pos="2552"/>
        <w:tab w:val="left" w:pos="2835"/>
        <w:tab w:val="right" w:leader="hyphen" w:pos="9639"/>
      </w:tabs>
      <w:spacing w:line="240" w:lineRule="auto"/>
      <w:ind w:left="1134"/>
    </w:pPr>
    <w:rPr>
      <w:rFonts w:ascii="Arial" w:eastAsia="Times New Roman" w:hAnsi="Arial" w:cs="Times New Roman"/>
      <w:noProof/>
      <w:szCs w:val="20"/>
      <w:lang w:val="de-CH" w:eastAsia="de-DE"/>
    </w:rPr>
  </w:style>
  <w:style w:type="paragraph" w:styleId="Verzeichnis7">
    <w:name w:val="toc 7"/>
    <w:basedOn w:val="Standard"/>
    <w:next w:val="Standard"/>
    <w:autoRedefine/>
    <w:semiHidden/>
    <w:pPr>
      <w:tabs>
        <w:tab w:val="left" w:pos="2552"/>
        <w:tab w:val="left" w:pos="2835"/>
        <w:tab w:val="left" w:pos="3119"/>
        <w:tab w:val="right" w:leader="hyphen" w:pos="9639"/>
      </w:tabs>
      <w:spacing w:line="240" w:lineRule="auto"/>
      <w:ind w:left="1134"/>
    </w:pPr>
    <w:rPr>
      <w:rFonts w:ascii="Arial" w:eastAsia="Times New Roman" w:hAnsi="Arial" w:cs="Times New Roman"/>
      <w:noProof/>
      <w:szCs w:val="20"/>
      <w:lang w:val="de-CH" w:eastAsia="de-DE"/>
    </w:rPr>
  </w:style>
  <w:style w:type="paragraph" w:styleId="Verzeichnis8">
    <w:name w:val="toc 8"/>
    <w:basedOn w:val="Standard"/>
    <w:next w:val="Standard"/>
    <w:autoRedefine/>
    <w:semiHidden/>
    <w:pPr>
      <w:tabs>
        <w:tab w:val="left" w:pos="2835"/>
        <w:tab w:val="left" w:pos="3119"/>
        <w:tab w:val="left" w:pos="3402"/>
        <w:tab w:val="right" w:leader="hyphen" w:pos="9639"/>
      </w:tabs>
      <w:spacing w:line="240" w:lineRule="auto"/>
      <w:ind w:left="1134"/>
    </w:pPr>
    <w:rPr>
      <w:rFonts w:ascii="Arial" w:eastAsia="Times New Roman" w:hAnsi="Arial" w:cs="Times New Roman"/>
      <w:noProof/>
      <w:szCs w:val="20"/>
      <w:lang w:val="de-CH" w:eastAsia="de-DE"/>
    </w:rPr>
  </w:style>
  <w:style w:type="paragraph" w:styleId="Verzeichnis9">
    <w:name w:val="toc 9"/>
    <w:basedOn w:val="Standard"/>
    <w:next w:val="Standard"/>
    <w:autoRedefine/>
    <w:semiHidden/>
    <w:pPr>
      <w:tabs>
        <w:tab w:val="left" w:pos="3119"/>
        <w:tab w:val="left" w:pos="3402"/>
        <w:tab w:val="left" w:pos="3686"/>
        <w:tab w:val="right" w:leader="hyphen" w:pos="9639"/>
      </w:tabs>
      <w:spacing w:line="240" w:lineRule="auto"/>
      <w:ind w:left="1134"/>
    </w:pPr>
    <w:rPr>
      <w:rFonts w:ascii="Arial" w:eastAsia="Times New Roman" w:hAnsi="Arial" w:cs="Times New Roman"/>
      <w:noProof/>
      <w:szCs w:val="20"/>
      <w:lang w:val="de-CH" w:eastAsia="de-DE"/>
    </w:rPr>
  </w:style>
  <w:style w:type="paragraph" w:styleId="Kopfzeile">
    <w:name w:val="header"/>
    <w:basedOn w:val="Standard"/>
    <w:pPr>
      <w:spacing w:line="240" w:lineRule="auto"/>
    </w:pPr>
    <w:rPr>
      <w:rFonts w:ascii="Arial" w:eastAsia="Times New Roman" w:hAnsi="Arial" w:cs="Times New Roman"/>
      <w:szCs w:val="20"/>
      <w:lang w:val="de-CH" w:eastAsia="de-DE"/>
    </w:rPr>
  </w:style>
  <w:style w:type="paragraph" w:styleId="Fuzeile">
    <w:name w:val="footer"/>
    <w:basedOn w:val="Standard"/>
    <w:pPr>
      <w:pBdr>
        <w:top w:val="single" w:sz="4" w:space="1" w:color="auto"/>
      </w:pBdr>
      <w:tabs>
        <w:tab w:val="right" w:pos="4820"/>
        <w:tab w:val="right" w:pos="9639"/>
      </w:tabs>
      <w:spacing w:line="240" w:lineRule="auto"/>
    </w:pPr>
    <w:rPr>
      <w:rFonts w:ascii="Arial" w:eastAsia="Times New Roman" w:hAnsi="Arial" w:cs="Times New Roman"/>
      <w:sz w:val="16"/>
      <w:szCs w:val="20"/>
      <w:lang w:val="de-CH" w:eastAsia="de-DE"/>
    </w:rPr>
  </w:style>
  <w:style w:type="paragraph" w:customStyle="1" w:styleId="HeaderTitelrechteSpalte">
    <w:name w:val="Header_Titel rechte Spalte"/>
    <w:basedOn w:val="Standard"/>
    <w:rsid w:val="008E5441"/>
    <w:rPr>
      <w:b/>
      <w:sz w:val="28"/>
      <w:szCs w:val="28"/>
    </w:rPr>
  </w:style>
  <w:style w:type="character" w:styleId="Seitenzahl">
    <w:name w:val="page number"/>
    <w:basedOn w:val="Absatz-Standardschriftart"/>
  </w:style>
  <w:style w:type="paragraph" w:styleId="Aufzhlungszeichen3">
    <w:name w:val="List Bullet 3"/>
    <w:basedOn w:val="Standard"/>
    <w:autoRedefine/>
    <w:rsid w:val="00C55533"/>
    <w:pPr>
      <w:numPr>
        <w:numId w:val="16"/>
      </w:numPr>
      <w:spacing w:after="60" w:line="240" w:lineRule="auto"/>
    </w:pPr>
    <w:rPr>
      <w:rFonts w:ascii="Arial" w:eastAsia="Times New Roman" w:hAnsi="Arial" w:cs="Times New Roman"/>
      <w:szCs w:val="20"/>
      <w:lang w:val="de-CH" w:eastAsia="de-DE"/>
    </w:rPr>
  </w:style>
  <w:style w:type="paragraph" w:styleId="Aufzhlungszeichen">
    <w:name w:val="List Bullet"/>
    <w:basedOn w:val="Standard"/>
    <w:autoRedefine/>
    <w:rsid w:val="00A5684E"/>
    <w:pPr>
      <w:numPr>
        <w:numId w:val="2"/>
      </w:numPr>
      <w:spacing w:after="60" w:line="240" w:lineRule="auto"/>
    </w:pPr>
    <w:rPr>
      <w:rFonts w:ascii="Arial" w:eastAsia="Times New Roman" w:hAnsi="Arial" w:cs="Times New Roman"/>
      <w:szCs w:val="20"/>
      <w:lang w:val="de-CH" w:eastAsia="de-DE"/>
    </w:rPr>
  </w:style>
  <w:style w:type="paragraph" w:styleId="Aufzhlungszeichen2">
    <w:name w:val="List Bullet 2"/>
    <w:basedOn w:val="Standard"/>
    <w:autoRedefine/>
    <w:rsid w:val="00C55533"/>
    <w:pPr>
      <w:numPr>
        <w:numId w:val="17"/>
      </w:numPr>
      <w:spacing w:after="60" w:line="240" w:lineRule="auto"/>
    </w:pPr>
    <w:rPr>
      <w:rFonts w:ascii="Arial" w:eastAsia="Times New Roman" w:hAnsi="Arial" w:cs="Times New Roman"/>
      <w:szCs w:val="20"/>
      <w:lang w:val="de-CH" w:eastAsia="de-DE"/>
    </w:rPr>
  </w:style>
  <w:style w:type="paragraph" w:customStyle="1" w:styleId="TextInhalt">
    <w:name w:val="Text_Inhalt"/>
    <w:basedOn w:val="Standard"/>
    <w:rsid w:val="00F405CC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VerzeichnisTitel">
    <w:name w:val="Verzeichnis_Titel"/>
    <w:basedOn w:val="Standard"/>
    <w:rsid w:val="00FB1A2E"/>
    <w:pPr>
      <w:spacing w:before="600" w:after="120"/>
    </w:pPr>
    <w:rPr>
      <w:b/>
      <w:sz w:val="24"/>
      <w:szCs w:val="24"/>
    </w:rPr>
  </w:style>
  <w:style w:type="paragraph" w:customStyle="1" w:styleId="HeaderlinkeSpalte">
    <w:name w:val="Header_linke Spalte"/>
    <w:basedOn w:val="Standard"/>
    <w:rsid w:val="009913AB"/>
    <w:pPr>
      <w:spacing w:before="20"/>
      <w:ind w:right="227"/>
      <w:jc w:val="right"/>
    </w:pPr>
    <w:rPr>
      <w:rFonts w:ascii="Arial Narrow" w:hAnsi="Arial Narrow"/>
      <w:caps/>
      <w:sz w:val="18"/>
    </w:rPr>
  </w:style>
  <w:style w:type="paragraph" w:styleId="Sprechblasentext">
    <w:name w:val="Balloon Text"/>
    <w:basedOn w:val="Standard"/>
    <w:link w:val="SprechblasentextZchn"/>
    <w:rsid w:val="005C4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C472A"/>
    <w:rPr>
      <w:rFonts w:ascii="Segoe UI" w:eastAsiaTheme="minorHAnsi" w:hAnsi="Segoe UI" w:cs="Segoe UI"/>
      <w:sz w:val="18"/>
      <w:szCs w:val="18"/>
      <w:lang w:val="de-DE" w:eastAsia="en-US"/>
    </w:rPr>
  </w:style>
  <w:style w:type="table" w:styleId="Tabellenraster">
    <w:name w:val="Table Grid"/>
    <w:basedOn w:val="NormaleTabelle"/>
    <w:rsid w:val="002F791F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F7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-de@integra-bioscienc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ibrary\Templates\Office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REPORT Name V00</vt:lpstr>
    </vt:vector>
  </TitlesOfParts>
  <Company>INTEGRA Biosciences AG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Name V00</dc:title>
  <dc:subject/>
  <dc:creator>Jan Mueller (IDE)</dc:creator>
  <cp:keywords/>
  <cp:lastModifiedBy>Jan Mueller (IDE)</cp:lastModifiedBy>
  <cp:revision>17</cp:revision>
  <cp:lastPrinted>2019-05-06T15:11:00Z</cp:lastPrinted>
  <dcterms:created xsi:type="dcterms:W3CDTF">2015-02-09T12:47:00Z</dcterms:created>
  <dcterms:modified xsi:type="dcterms:W3CDTF">2020-09-22T15:06:00Z</dcterms:modified>
</cp:coreProperties>
</file>